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292EA9">
        <w:t>das Amtsgericht Solingen</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0B4489"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AD0613">
        <w:t>der Direktor des Amtsgerichts</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292EA9" w:rsidP="00BC7B34">
      <w:pPr>
        <w:pStyle w:val="FormatvorlageListenabsatzBundesSerifRegular11PtBlock"/>
        <w:spacing w:after="0"/>
      </w:pPr>
      <w:r>
        <w:t>Amtsgericht Solingen</w:t>
      </w:r>
    </w:p>
    <w:p w:rsidR="00AB3AD3" w:rsidRDefault="00292EA9" w:rsidP="00BC7B34">
      <w:pPr>
        <w:pStyle w:val="FormatvorlageListenabsatzBundesSerifRegular11PtBlock"/>
        <w:spacing w:after="0"/>
      </w:pPr>
      <w:r>
        <w:t>Goerdelerstr. 10</w:t>
      </w:r>
      <w:bookmarkStart w:id="5" w:name="_GoBack"/>
      <w:bookmarkEnd w:id="5"/>
    </w:p>
    <w:p w:rsidR="00AD0613" w:rsidRPr="00A66465" w:rsidRDefault="00AD0613" w:rsidP="00BC7B34">
      <w:pPr>
        <w:pStyle w:val="FormatvorlageListenabsatzBundesSerifRegular11PtBlock"/>
        <w:spacing w:after="0"/>
      </w:pPr>
      <w:r>
        <w:t>42651 Solingen</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292EA9">
        <w:t>0212 – 2200 0</w:t>
      </w:r>
    </w:p>
    <w:p w:rsidR="00AB3AD3" w:rsidRPr="00A66465" w:rsidRDefault="00AB3AD3" w:rsidP="00BC7B34">
      <w:pPr>
        <w:pStyle w:val="FormatvorlageListenabsatzBundesSerifRegular11PtBlock"/>
        <w:spacing w:after="0"/>
      </w:pPr>
      <w:r w:rsidRPr="00A66465">
        <w:t xml:space="preserve">Fax: </w:t>
      </w:r>
      <w:r w:rsidR="00292EA9">
        <w:t>0212 – 2200 222</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292EA9">
        <w:t>poststelle@ag-solingen.nrw.de</w:t>
      </w:r>
      <w:r w:rsidR="00BE6BBB" w:rsidRPr="00A66465">
        <w:t xml:space="preserve"> </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hyperlink r:id="rId8" w:history="1">
        <w:r w:rsidR="00292EA9" w:rsidRPr="001C0411">
          <w:rPr>
            <w:rStyle w:val="Hyperlink"/>
            <w:sz w:val="20"/>
            <w:szCs w:val="20"/>
          </w:rPr>
          <w:t>Datenschutz@ag-solingen.nrw.de</w:t>
        </w:r>
      </w:hyperlink>
      <w:r w:rsidR="00292EA9">
        <w:rPr>
          <w:sz w:val="20"/>
          <w:szCs w:val="20"/>
        </w:rPr>
        <w:t>.</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lastRenderedPageBreak/>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 xml:space="preserve">Ihre personenbezogenen Daten bleiben auch in diesem Fall in unserem </w:t>
      </w:r>
      <w:proofErr w:type="spellStart"/>
      <w:r w:rsidR="000D7F75">
        <w:rPr>
          <w:rFonts w:ascii="Arial" w:hAnsi="Arial" w:cs="Arial"/>
          <w:b w:val="0"/>
          <w:sz w:val="20"/>
        </w:rPr>
        <w:t>Registratursystem</w:t>
      </w:r>
      <w:proofErr w:type="spellEnd"/>
      <w:r w:rsidR="000D7F75">
        <w:rPr>
          <w:rFonts w:ascii="Arial" w:hAnsi="Arial" w:cs="Arial"/>
          <w:b w:val="0"/>
          <w:sz w:val="20"/>
        </w:rPr>
        <w:t xml:space="preserve"> gespeichert, um die Abgabe nachvollziehen zu können</w:t>
      </w:r>
      <w:r w:rsidR="000D7F75" w:rsidRPr="000D7F75">
        <w:t xml:space="preserve"> </w:t>
      </w:r>
      <w:r w:rsidR="000D7F75" w:rsidRPr="000D7F75">
        <w:rPr>
          <w:rFonts w:ascii="Arial" w:hAnsi="Arial" w:cs="Arial"/>
          <w:b w:val="0"/>
          <w:sz w:val="20"/>
        </w:rPr>
        <w:t xml:space="preserve">Soweit dies gesetzlich vorgesehen ist, </w:t>
      </w:r>
      <w:proofErr w:type="gramStart"/>
      <w:r w:rsidR="000D7F75" w:rsidRPr="000D7F75">
        <w:rPr>
          <w:rFonts w:ascii="Arial" w:hAnsi="Arial" w:cs="Arial"/>
          <w:b w:val="0"/>
          <w:sz w:val="20"/>
        </w:rPr>
        <w:t>werden</w:t>
      </w:r>
      <w:proofErr w:type="gramEnd"/>
      <w:r w:rsidR="000D7F75" w:rsidRPr="000D7F75">
        <w:rPr>
          <w:rFonts w:ascii="Arial" w:hAnsi="Arial" w:cs="Arial"/>
          <w:b w:val="0"/>
          <w:sz w:val="20"/>
        </w:rPr>
        <w:t xml:space="preserve">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w:t>
      </w:r>
      <w:proofErr w:type="spellStart"/>
      <w:r w:rsidRPr="000D7F75">
        <w:t>AufbewahrungsVO</w:t>
      </w:r>
      <w:proofErr w:type="spellEnd"/>
      <w:r w:rsidRPr="000D7F75">
        <w:t xml:space="preserve">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lastRenderedPageBreak/>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292EA9">
        <w:t>das Amtsgericht Solingen</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9" w:history="1">
        <w:r w:rsidR="00BE6BBB" w:rsidRPr="00BC0DFE">
          <w:rPr>
            <w:rStyle w:val="Hyperlink"/>
            <w:rFonts w:ascii="Arial" w:hAnsi="Arial" w:cs="Arial"/>
            <w:sz w:val="20"/>
          </w:rPr>
          <w:t>poststelle@ldi.nrw.de</w:t>
        </w:r>
      </w:hyperlink>
    </w:p>
    <w:sectPr w:rsidR="00264CF6" w:rsidRPr="00A6646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6A17D1">
      <w:t>29</w:t>
    </w:r>
    <w:r>
      <w:t xml:space="preserve">. </w:t>
    </w:r>
    <w:r w:rsidR="007F6B5F">
      <w:t>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0B4489">
      <w:rPr>
        <w:noProof/>
      </w:rPr>
      <w:instrText>3</w:instrText>
    </w:r>
    <w:r>
      <w:fldChar w:fldCharType="end"/>
    </w:r>
    <w:r>
      <w:instrText xml:space="preserve"> = 1 „“ „- </w:instrText>
    </w:r>
    <w:r>
      <w:fldChar w:fldCharType="begin"/>
    </w:r>
    <w:r>
      <w:instrText xml:space="preserve"> PAGE </w:instrText>
    </w:r>
    <w:r>
      <w:fldChar w:fldCharType="separate"/>
    </w:r>
    <w:r w:rsidR="000B4489">
      <w:rPr>
        <w:noProof/>
      </w:rPr>
      <w:instrText>3</w:instrText>
    </w:r>
    <w:r>
      <w:fldChar w:fldCharType="end"/>
    </w:r>
    <w:r>
      <w:instrText xml:space="preserve"> -“</w:instrText>
    </w:r>
    <w:r>
      <w:fldChar w:fldCharType="separate"/>
    </w:r>
    <w:r w:rsidR="000B4489">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B4489"/>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92EA9"/>
    <w:rsid w:val="002A7A7C"/>
    <w:rsid w:val="002A7C44"/>
    <w:rsid w:val="002F504A"/>
    <w:rsid w:val="00396AD7"/>
    <w:rsid w:val="00402912"/>
    <w:rsid w:val="0041128D"/>
    <w:rsid w:val="004452EF"/>
    <w:rsid w:val="00486B52"/>
    <w:rsid w:val="00493266"/>
    <w:rsid w:val="004932F7"/>
    <w:rsid w:val="004971D7"/>
    <w:rsid w:val="004A059E"/>
    <w:rsid w:val="00511B20"/>
    <w:rsid w:val="00571372"/>
    <w:rsid w:val="00574B78"/>
    <w:rsid w:val="00592849"/>
    <w:rsid w:val="005D294C"/>
    <w:rsid w:val="00621654"/>
    <w:rsid w:val="00662028"/>
    <w:rsid w:val="006A17D1"/>
    <w:rsid w:val="006A343D"/>
    <w:rsid w:val="006C180F"/>
    <w:rsid w:val="006C4BE8"/>
    <w:rsid w:val="006D66CB"/>
    <w:rsid w:val="006F0AA5"/>
    <w:rsid w:val="007155A4"/>
    <w:rsid w:val="0072577E"/>
    <w:rsid w:val="007F6B5F"/>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AD0613"/>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g-solingen.nr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di.nrw.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112E-7F46-428C-90A4-EDFEFDC9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1022</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tscharnc</cp:lastModifiedBy>
  <cp:revision>3</cp:revision>
  <cp:lastPrinted>2018-05-14T08:25:00Z</cp:lastPrinted>
  <dcterms:created xsi:type="dcterms:W3CDTF">2019-01-23T10:25:00Z</dcterms:created>
  <dcterms:modified xsi:type="dcterms:W3CDTF">2019-01-24T09:27:00Z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